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6" w:rsidRDefault="005515F0" w:rsidP="00ED2B74">
      <w:pPr>
        <w:jc w:val="center"/>
        <w:rPr>
          <w:b/>
          <w:bCs/>
          <w:sz w:val="48"/>
          <w:szCs w:val="48"/>
          <w:u w:val="single"/>
          <w:rtl/>
        </w:rPr>
      </w:pPr>
      <w:bookmarkStart w:id="0" w:name="_GoBack"/>
      <w:bookmarkEnd w:id="0"/>
      <w:r w:rsidRPr="005515F0">
        <w:rPr>
          <w:rFonts w:hint="cs"/>
          <w:b/>
          <w:bCs/>
          <w:sz w:val="48"/>
          <w:szCs w:val="48"/>
          <w:u w:val="single"/>
          <w:rtl/>
        </w:rPr>
        <w:t>מקרר</w:t>
      </w:r>
      <w:r w:rsidR="00ED2B74">
        <w:rPr>
          <w:rFonts w:hint="cs"/>
          <w:b/>
          <w:bCs/>
          <w:sz w:val="48"/>
          <w:szCs w:val="48"/>
          <w:u w:val="single"/>
          <w:rtl/>
        </w:rPr>
        <w:t>י</w:t>
      </w:r>
      <w:r w:rsidRPr="005515F0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Pr="005515F0">
        <w:rPr>
          <w:b/>
          <w:bCs/>
          <w:sz w:val="48"/>
          <w:szCs w:val="48"/>
          <w:u w:val="single"/>
        </w:rPr>
        <w:t>ASKO</w:t>
      </w:r>
      <w:r w:rsidRPr="005515F0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ED2B74">
        <w:rPr>
          <w:rFonts w:hint="cs"/>
          <w:b/>
          <w:bCs/>
          <w:sz w:val="48"/>
          <w:szCs w:val="48"/>
          <w:u w:val="single"/>
          <w:rtl/>
        </w:rPr>
        <w:t xml:space="preserve">60 ס"מ  </w:t>
      </w:r>
      <w:r w:rsidRPr="005515F0"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:rsidR="00ED2B74" w:rsidRDefault="00ED2B74" w:rsidP="00ED2B7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RFN,2283,2284,22831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:rsidR="005515F0" w:rsidRPr="009B5887" w:rsidRDefault="005515F0" w:rsidP="009B5887">
      <w:pPr>
        <w:rPr>
          <w:sz w:val="24"/>
          <w:szCs w:val="24"/>
          <w:u w:val="single"/>
          <w:rtl/>
        </w:rPr>
      </w:pPr>
      <w:r w:rsidRPr="009B5887">
        <w:rPr>
          <w:rFonts w:hint="cs"/>
          <w:sz w:val="24"/>
          <w:szCs w:val="24"/>
          <w:u w:val="single"/>
          <w:rtl/>
        </w:rPr>
        <w:t>ניתן להתקנה של 2 י"ח מחוברות ע"י קיט חיבור</w:t>
      </w:r>
      <w:r w:rsidR="009B5887">
        <w:rPr>
          <w:rFonts w:hint="cs"/>
          <w:sz w:val="24"/>
          <w:szCs w:val="24"/>
          <w:u w:val="single"/>
          <w:rtl/>
        </w:rPr>
        <w:t xml:space="preserve"> .</w:t>
      </w:r>
      <w:r w:rsidRPr="009B5887">
        <w:rPr>
          <w:rFonts w:hint="cs"/>
          <w:sz w:val="24"/>
          <w:szCs w:val="24"/>
          <w:u w:val="single"/>
          <w:rtl/>
        </w:rPr>
        <w:t>לקבלת מקרר 121 ס"מ. (נישה 122 ס"מ)</w:t>
      </w:r>
    </w:p>
    <w:p w:rsidR="005515F0" w:rsidRPr="009B5887" w:rsidRDefault="005515F0" w:rsidP="005515F0">
      <w:pPr>
        <w:rPr>
          <w:sz w:val="24"/>
          <w:szCs w:val="24"/>
          <w:u w:val="single"/>
          <w:rtl/>
        </w:rPr>
      </w:pPr>
      <w:r w:rsidRPr="009B5887">
        <w:rPr>
          <w:rFonts w:hint="cs"/>
          <w:sz w:val="24"/>
          <w:szCs w:val="24"/>
          <w:u w:val="single"/>
          <w:rtl/>
        </w:rPr>
        <w:t xml:space="preserve">(2 שקעי חשמל מרכז כל מקרר </w:t>
      </w:r>
      <w:r w:rsidRPr="009B5887">
        <w:rPr>
          <w:sz w:val="24"/>
          <w:szCs w:val="24"/>
          <w:u w:val="single"/>
        </w:rPr>
        <w:t>H</w:t>
      </w:r>
      <w:r w:rsidRPr="009B5887">
        <w:rPr>
          <w:rFonts w:hint="cs"/>
          <w:sz w:val="24"/>
          <w:szCs w:val="24"/>
          <w:u w:val="single"/>
          <w:rtl/>
        </w:rPr>
        <w:t>-150 ס"מ)</w:t>
      </w:r>
    </w:p>
    <w:p w:rsidR="005515F0" w:rsidRPr="009B5887" w:rsidRDefault="005515F0" w:rsidP="009A1B2C">
      <w:pPr>
        <w:rPr>
          <w:b/>
          <w:bCs/>
          <w:sz w:val="20"/>
          <w:szCs w:val="20"/>
          <w:rtl/>
        </w:rPr>
      </w:pPr>
      <w:r w:rsidRPr="009B5887">
        <w:rPr>
          <w:rFonts w:hint="cs"/>
          <w:b/>
          <w:bCs/>
          <w:sz w:val="20"/>
          <w:szCs w:val="20"/>
          <w:rtl/>
        </w:rPr>
        <w:t xml:space="preserve">**גובה המקרר </w:t>
      </w:r>
      <w:r w:rsidR="009A1B2C" w:rsidRPr="009B5887">
        <w:rPr>
          <w:rFonts w:hint="cs"/>
          <w:b/>
          <w:bCs/>
          <w:sz w:val="20"/>
          <w:szCs w:val="20"/>
          <w:rtl/>
        </w:rPr>
        <w:t>186</w:t>
      </w:r>
      <w:r w:rsidRPr="009B5887">
        <w:rPr>
          <w:rFonts w:hint="cs"/>
          <w:b/>
          <w:bCs/>
          <w:sz w:val="20"/>
          <w:szCs w:val="20"/>
          <w:rtl/>
        </w:rPr>
        <w:t>ס"מ**   **יש להשאיר מעל המקרר 3 ס"מ לאוורור**</w:t>
      </w:r>
    </w:p>
    <w:p w:rsidR="009B5887" w:rsidRPr="00ED2B74" w:rsidRDefault="005515F0" w:rsidP="009B5887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 xml:space="preserve">** גובה : </w:t>
      </w:r>
    </w:p>
    <w:p w:rsidR="005515F0" w:rsidRPr="00ED2B74" w:rsidRDefault="005515F0" w:rsidP="009B5887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 xml:space="preserve">מהרצפה לדלת המקפיא 35 מ"מ   (כיוונון בחזית עד 40 מ"מ)  </w:t>
      </w:r>
    </w:p>
    <w:p w:rsidR="005515F0" w:rsidRPr="00ED2B74" w:rsidRDefault="005515F0" w:rsidP="005515F0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>דלת המקפיא                 720 מ"מ</w:t>
      </w:r>
    </w:p>
    <w:p w:rsidR="005515F0" w:rsidRPr="00ED2B74" w:rsidRDefault="005515F0" w:rsidP="005515F0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>רווח בין הדלתות           15 מ"מ</w:t>
      </w:r>
    </w:p>
    <w:p w:rsidR="005515F0" w:rsidRPr="00ED2B74" w:rsidRDefault="005515F0" w:rsidP="005515F0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>דלת תא מזון                 1077 מ"מ</w:t>
      </w:r>
    </w:p>
    <w:p w:rsidR="007B6442" w:rsidRDefault="005515F0" w:rsidP="007B6442">
      <w:pPr>
        <w:rPr>
          <w:sz w:val="24"/>
          <w:szCs w:val="24"/>
          <w:rtl/>
        </w:rPr>
      </w:pPr>
      <w:r w:rsidRPr="00ED2B74">
        <w:rPr>
          <w:rFonts w:hint="cs"/>
          <w:sz w:val="24"/>
          <w:szCs w:val="24"/>
          <w:rtl/>
        </w:rPr>
        <w:t xml:space="preserve">ציר עליון                       </w:t>
      </w:r>
      <w:r w:rsidR="009A1B2C" w:rsidRPr="00ED2B74">
        <w:rPr>
          <w:rFonts w:hint="cs"/>
          <w:sz w:val="24"/>
          <w:szCs w:val="24"/>
          <w:rtl/>
        </w:rPr>
        <w:t>13</w:t>
      </w:r>
      <w:r w:rsidRPr="00ED2B74">
        <w:rPr>
          <w:rFonts w:hint="cs"/>
          <w:sz w:val="24"/>
          <w:szCs w:val="24"/>
          <w:rtl/>
        </w:rPr>
        <w:t xml:space="preserve"> מ"מ</w:t>
      </w:r>
    </w:p>
    <w:p w:rsidR="00ED2B74" w:rsidRPr="00ED2B74" w:rsidRDefault="00ED2B74" w:rsidP="007B64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בליטת ידית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45 מ"מ </w:t>
      </w:r>
    </w:p>
    <w:p w:rsidR="007B6442" w:rsidRPr="008E0702" w:rsidRDefault="007B6442" w:rsidP="007B6442">
      <w:pPr>
        <w:jc w:val="center"/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0B7A382D" wp14:editId="6AC9D79C">
            <wp:extent cx="3475506" cy="3384130"/>
            <wp:effectExtent l="19050" t="19050" r="10795" b="260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5" t="6727" b="37865"/>
                    <a:stretch/>
                  </pic:blipFill>
                  <pic:spPr bwMode="auto">
                    <a:xfrm>
                      <a:off x="0" y="0"/>
                      <a:ext cx="3496446" cy="340451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5F0" w:rsidRDefault="005515F0" w:rsidP="005515F0">
      <w:pPr>
        <w:jc w:val="center"/>
        <w:rPr>
          <w:b/>
          <w:bCs/>
          <w:sz w:val="48"/>
          <w:szCs w:val="48"/>
          <w:u w:val="single"/>
          <w:rtl/>
        </w:rPr>
      </w:pPr>
    </w:p>
    <w:p w:rsidR="005515F0" w:rsidRPr="005515F0" w:rsidRDefault="005515F0" w:rsidP="005515F0">
      <w:pPr>
        <w:jc w:val="center"/>
        <w:rPr>
          <w:b/>
          <w:bCs/>
          <w:sz w:val="48"/>
          <w:szCs w:val="48"/>
          <w:u w:val="single"/>
          <w:rtl/>
        </w:rPr>
      </w:pPr>
    </w:p>
    <w:sectPr w:rsidR="005515F0" w:rsidRPr="005515F0" w:rsidSect="00353A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0"/>
    <w:rsid w:val="000F15ED"/>
    <w:rsid w:val="00353AE7"/>
    <w:rsid w:val="005515F0"/>
    <w:rsid w:val="007707F6"/>
    <w:rsid w:val="007B6442"/>
    <w:rsid w:val="009A1B2C"/>
    <w:rsid w:val="009B5887"/>
    <w:rsid w:val="00E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64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D2B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64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D2B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2BBD83A2</Template>
  <TotalTime>0</TotalTime>
  <Pages>1</Pages>
  <Words>76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Brom</dc:creator>
  <cp:lastModifiedBy>Bella Bromberg</cp:lastModifiedBy>
  <cp:revision>2</cp:revision>
  <dcterms:created xsi:type="dcterms:W3CDTF">2019-03-14T10:13:00Z</dcterms:created>
  <dcterms:modified xsi:type="dcterms:W3CDTF">2019-03-14T10:13:00Z</dcterms:modified>
</cp:coreProperties>
</file>